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CB" w:rsidRDefault="00E120CB" w:rsidP="00FB5AC8">
      <w:pPr>
        <w:jc w:val="center"/>
        <w:rPr>
          <w:rFonts w:ascii="Times New Roman" w:hAnsi="Times New Roman"/>
          <w:sz w:val="28"/>
          <w:szCs w:val="28"/>
          <w:lang w:val="fr-BE"/>
        </w:rPr>
      </w:pPr>
      <w:r>
        <w:rPr>
          <w:rFonts w:ascii="Times New Roman" w:hAnsi="Times New Roman"/>
          <w:sz w:val="28"/>
          <w:szCs w:val="28"/>
          <w:lang w:val="fr-BE"/>
        </w:rPr>
        <w:t>De verduistering</w:t>
      </w:r>
    </w:p>
    <w:p w:rsidR="00E120CB" w:rsidRDefault="00E120CB" w:rsidP="00FB5AC8">
      <w:pPr>
        <w:rPr>
          <w:rFonts w:ascii="Times New Roman" w:hAnsi="Times New Roman"/>
          <w:sz w:val="28"/>
          <w:szCs w:val="28"/>
          <w:lang w:val="fr-BE"/>
        </w:rPr>
      </w:pPr>
    </w:p>
    <w:p w:rsidR="00E120CB" w:rsidRDefault="00E120CB" w:rsidP="00FB5AC8">
      <w:pPr>
        <w:rPr>
          <w:rFonts w:ascii="Times New Roman" w:hAnsi="Times New Roman"/>
          <w:sz w:val="24"/>
          <w:szCs w:val="24"/>
        </w:rPr>
      </w:pPr>
      <w:r>
        <w:rPr>
          <w:rFonts w:ascii="Times New Roman" w:hAnsi="Times New Roman"/>
          <w:sz w:val="24"/>
          <w:szCs w:val="24"/>
        </w:rPr>
        <w:t>Ie</w:t>
      </w:r>
      <w:r w:rsidRPr="00FB5AC8">
        <w:rPr>
          <w:rFonts w:ascii="Times New Roman" w:hAnsi="Times New Roman"/>
          <w:sz w:val="24"/>
          <w:szCs w:val="24"/>
        </w:rPr>
        <w:t>dereen voelde het aankomen en toch schrokken de mensen geweldig die vrijdag, de tiende mei in 1940.</w:t>
      </w:r>
      <w:r>
        <w:rPr>
          <w:rFonts w:ascii="Times New Roman" w:hAnsi="Times New Roman"/>
          <w:sz w:val="24"/>
          <w:szCs w:val="24"/>
        </w:rPr>
        <w:t xml:space="preserve"> De Duitsers waren er weer!</w:t>
      </w:r>
    </w:p>
    <w:p w:rsidR="00E120CB" w:rsidRDefault="00E120CB" w:rsidP="00FB5AC8">
      <w:pPr>
        <w:rPr>
          <w:rFonts w:ascii="Times New Roman" w:hAnsi="Times New Roman"/>
          <w:sz w:val="24"/>
          <w:szCs w:val="24"/>
        </w:rPr>
      </w:pPr>
      <w:r>
        <w:rPr>
          <w:rFonts w:ascii="Times New Roman" w:hAnsi="Times New Roman"/>
          <w:sz w:val="24"/>
          <w:szCs w:val="24"/>
        </w:rPr>
        <w:t>Een van de eerste voorschriften die ze uitvaardigden was dat alles verduisterd moest worden. Velen wisten niet goed wat ze moesten doen, maar ze hadden het snel begrepen als ze door de bezetter berispt werden.</w:t>
      </w:r>
    </w:p>
    <w:p w:rsidR="00E120CB" w:rsidRDefault="00E120CB" w:rsidP="00FB5AC8">
      <w:pPr>
        <w:rPr>
          <w:rFonts w:ascii="Times New Roman" w:hAnsi="Times New Roman"/>
          <w:sz w:val="24"/>
          <w:szCs w:val="24"/>
        </w:rPr>
      </w:pPr>
      <w:r>
        <w:rPr>
          <w:rFonts w:ascii="Times New Roman" w:hAnsi="Times New Roman"/>
          <w:sz w:val="24"/>
          <w:szCs w:val="24"/>
        </w:rPr>
        <w:t>Eigenlijk was dat ook beter, want als er vliegtuigen overvlogen en die zagen licht, dan kreeg je een bom op je hoofd. Meteen iedereen aan het werk. Wat tape op de ruiten, zodat ze niet braken, dan een store in blauw papier, dikke overgordijnen en blauwe verf op de lampen.</w:t>
      </w:r>
    </w:p>
    <w:p w:rsidR="00E120CB" w:rsidRDefault="00E120CB" w:rsidP="00FB5AC8">
      <w:pPr>
        <w:rPr>
          <w:rFonts w:ascii="Times New Roman" w:hAnsi="Times New Roman"/>
          <w:sz w:val="24"/>
          <w:szCs w:val="24"/>
        </w:rPr>
      </w:pPr>
      <w:r>
        <w:rPr>
          <w:rFonts w:ascii="Times New Roman" w:hAnsi="Times New Roman"/>
          <w:sz w:val="24"/>
          <w:szCs w:val="24"/>
        </w:rPr>
        <w:t>De trams moesten omzeggens zonder licht rijden, als het donker was natuurlijk. Binnen in de tram had je een soort lege koffiedozen die over de lampen gedraaid waren. De mensen die in die tram zaten leken echt op geesten! Enfin, zag je elkaar niet goed, je kon elkaar voelen, want ze waren altijd bomvol, je moest zelfs op de voettreden staan. Wat wil je, er waren in die tijd geen auto’s, alleen wat van de Duitsers, maar die hadden ook niet veel benzine. Het voornaamste vervoer gebeurde met vrachtwagens en bestelwagens, die op gas reden! Je moet het gezien hebben om het te geloven en leuk dat dat was voor de chauffeurs! Maar de slechte tijd ten spijt probeerden de mensen zich toch wat te vermaken, we zouden anders niet in Brussel zij, nietwaar?</w:t>
      </w:r>
    </w:p>
    <w:p w:rsidR="00E120CB" w:rsidRDefault="00E120CB" w:rsidP="00FB5AC8">
      <w:pPr>
        <w:rPr>
          <w:rFonts w:ascii="Times New Roman" w:hAnsi="Times New Roman"/>
          <w:sz w:val="24"/>
          <w:szCs w:val="24"/>
        </w:rPr>
      </w:pPr>
      <w:r>
        <w:rPr>
          <w:rFonts w:ascii="Times New Roman" w:hAnsi="Times New Roman"/>
          <w:sz w:val="24"/>
          <w:szCs w:val="24"/>
        </w:rPr>
        <w:t>Voor de bioscopen stond men elke dag in de rij, ook heel wat mensen op paardenrennen en er waren ook hondenrennen. Dat was waar nu Parking 58 zich bevindt, aan de Hallen, vroeger was dat het Palais d’Eté, maar in die jaren was het het Palais du Lévrier.</w:t>
      </w:r>
    </w:p>
    <w:p w:rsidR="00E120CB" w:rsidRDefault="00E120CB" w:rsidP="00FB5AC8">
      <w:pPr>
        <w:rPr>
          <w:rFonts w:ascii="Times New Roman" w:hAnsi="Times New Roman"/>
          <w:sz w:val="24"/>
          <w:szCs w:val="24"/>
        </w:rPr>
      </w:pPr>
      <w:r>
        <w:rPr>
          <w:rFonts w:ascii="Times New Roman" w:hAnsi="Times New Roman"/>
          <w:sz w:val="24"/>
          <w:szCs w:val="24"/>
        </w:rPr>
        <w:t>Zo gebeurde het dat, op een avond – ’t was al bijna winter – Jef en Louis naar de hondenrennen waren geweest.</w:t>
      </w:r>
    </w:p>
    <w:p w:rsidR="00E120CB" w:rsidRDefault="00E120CB" w:rsidP="00FB5AC8">
      <w:pPr>
        <w:rPr>
          <w:rFonts w:ascii="Times New Roman" w:hAnsi="Times New Roman"/>
          <w:sz w:val="24"/>
          <w:szCs w:val="24"/>
        </w:rPr>
      </w:pPr>
      <w:r>
        <w:rPr>
          <w:rFonts w:ascii="Times New Roman" w:hAnsi="Times New Roman"/>
          <w:sz w:val="24"/>
          <w:szCs w:val="24"/>
        </w:rPr>
        <w:t>’t Waren slimme kerels, want ze pakten daar geregeld wat poen mee. En wat doen Brusselaars als ze wat geld in hun zak hebben? Juist, een pintje pakken! Resultaat: die avond hadden ze een flink stuk in hun kraag en ze moesten nog hun laatste tram halen, de 9 op de Place du Samedi.</w:t>
      </w:r>
    </w:p>
    <w:p w:rsidR="00E120CB" w:rsidRPr="00FB5AC8" w:rsidRDefault="00E120CB" w:rsidP="00FB5AC8">
      <w:pPr>
        <w:rPr>
          <w:rFonts w:ascii="Times New Roman" w:hAnsi="Times New Roman"/>
          <w:sz w:val="24"/>
          <w:szCs w:val="24"/>
        </w:rPr>
      </w:pPr>
      <w:r>
        <w:rPr>
          <w:rFonts w:ascii="Times New Roman" w:hAnsi="Times New Roman"/>
          <w:sz w:val="24"/>
          <w:szCs w:val="24"/>
        </w:rPr>
        <w:t>De 9 komt eraan, goed vol en helemaal verduisterd, maar ze raken er toch op. Jef begint in zijn zakken wat te friemelen om geld te vinden voor de conducteur. Hij ziet die wazig voor zich staan en vraagt: ‘conducteur, twee direct!’ De andere antwoordt kwaad: ‘Was? Ich bin Offizier der Kriegsmarine!’, waarop Jef naar Louis roept: ‘Louis, spring eraf, we zitten op een boot!’</w:t>
      </w:r>
    </w:p>
    <w:sectPr w:rsidR="00E120CB" w:rsidRPr="00FB5AC8" w:rsidSect="001D67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AC8"/>
    <w:rsid w:val="001D675D"/>
    <w:rsid w:val="00342ED6"/>
    <w:rsid w:val="00452528"/>
    <w:rsid w:val="00500CBB"/>
    <w:rsid w:val="00777A64"/>
    <w:rsid w:val="009A0A72"/>
    <w:rsid w:val="00E120CB"/>
    <w:rsid w:val="00E7443C"/>
    <w:rsid w:val="00FB5A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5D"/>
    <w:pPr>
      <w:spacing w:after="200" w:line="276" w:lineRule="auto"/>
    </w:pPr>
    <w:rPr>
      <w:lang w:val="nl-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358</Words>
  <Characters>2044</Characters>
  <Application>Microsoft Office Outlook</Application>
  <DocSecurity>0</DocSecurity>
  <Lines>0</Lines>
  <Paragraphs>0</Paragraphs>
  <ScaleCrop>false</ScaleCrop>
  <Company>BMBE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verduistering</dc:title>
  <dc:subject/>
  <dc:creator>EJOSEPH</dc:creator>
  <cp:keywords/>
  <dc:description/>
  <cp:lastModifiedBy>HOME</cp:lastModifiedBy>
  <cp:revision>2</cp:revision>
  <dcterms:created xsi:type="dcterms:W3CDTF">2011-11-28T20:10:00Z</dcterms:created>
  <dcterms:modified xsi:type="dcterms:W3CDTF">2011-11-28T20:10:00Z</dcterms:modified>
</cp:coreProperties>
</file>